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A6" w:rsidRPr="00BA63CB" w:rsidRDefault="004437A6" w:rsidP="004437A6">
      <w:pPr>
        <w:spacing w:after="0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________________________________</w:t>
      </w:r>
    </w:p>
    <w:p w:rsidR="004437A6" w:rsidRPr="00BA63CB" w:rsidRDefault="004437A6" w:rsidP="004437A6">
      <w:pPr>
        <w:spacing w:after="0"/>
        <w:rPr>
          <w:rFonts w:ascii="Times New Roman" w:hAnsi="Times New Roman"/>
          <w:b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(ragione sociale dell’operatore economico)</w:t>
      </w:r>
    </w:p>
    <w:p w:rsidR="004437A6" w:rsidRPr="00BA63CB" w:rsidRDefault="004437A6" w:rsidP="004437A6">
      <w:pPr>
        <w:spacing w:after="0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i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>Alla Azienda Sanitaria Unica Regionale</w:t>
      </w:r>
    </w:p>
    <w:p w:rsidR="00410CFD" w:rsidRDefault="004437A6" w:rsidP="004437A6">
      <w:pPr>
        <w:spacing w:after="0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  <w:t xml:space="preserve">Area Vasta 5 </w:t>
      </w:r>
    </w:p>
    <w:p w:rsidR="004437A6" w:rsidRPr="00BA63CB" w:rsidRDefault="004437A6" w:rsidP="00045157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 xml:space="preserve">Sede di </w:t>
      </w:r>
      <w:r w:rsidRPr="00045157">
        <w:rPr>
          <w:rFonts w:ascii="Times New Roman" w:hAnsi="Times New Roman"/>
          <w:sz w:val="20"/>
          <w:szCs w:val="20"/>
        </w:rPr>
        <w:t>Ascoli Piceno</w:t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</w:p>
    <w:p w:rsidR="004437A6" w:rsidRPr="00BA63CB" w:rsidRDefault="004437A6" w:rsidP="00410CFD">
      <w:pPr>
        <w:spacing w:after="0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ab/>
      </w:r>
    </w:p>
    <w:p w:rsidR="00BF320E" w:rsidRPr="00BF320E" w:rsidRDefault="00D849B9" w:rsidP="00BF320E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Cs/>
          <w:sz w:val="20"/>
          <w:szCs w:val="20"/>
        </w:rPr>
      </w:pPr>
      <w:r w:rsidRPr="00BF320E">
        <w:rPr>
          <w:rFonts w:ascii="Times New Roman" w:hAnsi="Times New Roman"/>
          <w:b/>
          <w:sz w:val="20"/>
          <w:szCs w:val="20"/>
        </w:rPr>
        <w:t xml:space="preserve">OGGETTO: </w:t>
      </w:r>
      <w:bookmarkStart w:id="0" w:name="_GoBack"/>
      <w:bookmarkEnd w:id="0"/>
      <w:r w:rsidR="007B74C8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  </w:t>
      </w:r>
      <w:r w:rsidR="00BF320E" w:rsidRPr="00BF320E">
        <w:rPr>
          <w:rFonts w:ascii="Times New Roman" w:hAnsi="Times New Roman"/>
          <w:bCs/>
          <w:sz w:val="20"/>
          <w:szCs w:val="20"/>
        </w:rPr>
        <w:t xml:space="preserve"> </w:t>
      </w:r>
    </w:p>
    <w:p w:rsidR="00D849B9" w:rsidRDefault="00D849B9" w:rsidP="00BF320E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</w:rPr>
      </w:pPr>
    </w:p>
    <w:p w:rsidR="004153C2" w:rsidRPr="00BA63CB" w:rsidRDefault="004153C2" w:rsidP="00410CFD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IL/LA SOTTOSCRITTO/A ________________________________________________________</w:t>
      </w:r>
    </w:p>
    <w:p w:rsidR="004153C2" w:rsidRPr="00BA63CB" w:rsidRDefault="004153C2" w:rsidP="00410CFD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 xml:space="preserve">NATO/A </w:t>
      </w:r>
      <w:proofErr w:type="spellStart"/>
      <w:r w:rsidRPr="00BA63CB">
        <w:rPr>
          <w:rFonts w:ascii="Times New Roman" w:hAnsi="Times New Roman"/>
          <w:sz w:val="20"/>
          <w:szCs w:val="20"/>
        </w:rPr>
        <w:t>A</w:t>
      </w:r>
      <w:proofErr w:type="spellEnd"/>
      <w:r w:rsidRPr="00BA63CB">
        <w:rPr>
          <w:rFonts w:ascii="Times New Roman" w:hAnsi="Times New Roman"/>
          <w:sz w:val="20"/>
          <w:szCs w:val="20"/>
        </w:rPr>
        <w:t xml:space="preserve"> ____________________________________ IL ______________________________</w:t>
      </w:r>
    </w:p>
    <w:p w:rsidR="004153C2" w:rsidRDefault="004153C2" w:rsidP="00410CFD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RESIDENTE A ___________________IN VIA/PIAZZA _________________________________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 xml:space="preserve">IN QUALITA’ di </w:t>
      </w:r>
      <w:r w:rsidRPr="00BA63CB">
        <w:rPr>
          <w:rFonts w:ascii="Times New Roman" w:hAnsi="Times New Roman"/>
          <w:i/>
          <w:sz w:val="20"/>
          <w:szCs w:val="20"/>
        </w:rPr>
        <w:t>(barrare il riquadro del caso ricorrente)</w:t>
      </w:r>
      <w:r w:rsidRPr="00BA63CB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sym w:font="Symbol" w:char="F080"/>
      </w:r>
      <w:r w:rsidRPr="00BA63CB">
        <w:rPr>
          <w:rFonts w:ascii="Times New Roman" w:hAnsi="Times New Roman"/>
          <w:sz w:val="20"/>
          <w:szCs w:val="20"/>
        </w:rPr>
        <w:t xml:space="preserve"> </w:t>
      </w:r>
      <w:r w:rsidR="007B3525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 xml:space="preserve">RAPPRESENTANTE LEGALE </w:t>
      </w:r>
      <w:r w:rsidRPr="00BA63CB">
        <w:rPr>
          <w:rFonts w:ascii="Times New Roman" w:hAnsi="Times New Roman"/>
          <w:sz w:val="20"/>
          <w:szCs w:val="20"/>
        </w:rPr>
        <w:tab/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sym w:font="Symbol" w:char="F080"/>
      </w:r>
      <w:r w:rsidRPr="00BA63CB">
        <w:rPr>
          <w:rFonts w:ascii="Times New Roman" w:hAnsi="Times New Roman"/>
          <w:sz w:val="20"/>
          <w:szCs w:val="20"/>
        </w:rPr>
        <w:t xml:space="preserve"> </w:t>
      </w:r>
      <w:r w:rsidR="007B3525">
        <w:rPr>
          <w:rFonts w:ascii="Times New Roman" w:hAnsi="Times New Roman"/>
          <w:sz w:val="20"/>
          <w:szCs w:val="20"/>
        </w:rPr>
        <w:tab/>
      </w:r>
      <w:r w:rsidRPr="00BA63CB">
        <w:rPr>
          <w:rFonts w:ascii="Times New Roman" w:hAnsi="Times New Roman"/>
          <w:sz w:val="20"/>
          <w:szCs w:val="20"/>
        </w:rPr>
        <w:t>PROCURATORE</w:t>
      </w:r>
      <w:r w:rsidR="007049F5">
        <w:rPr>
          <w:rFonts w:ascii="Times New Roman" w:hAnsi="Times New Roman"/>
          <w:sz w:val="20"/>
          <w:szCs w:val="20"/>
        </w:rPr>
        <w:t xml:space="preserve"> (allegare originale o copia conforme dell’atto)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DELL’OPERATORE ECONOMICO ________________________________________________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SEDE L</w:t>
      </w:r>
      <w:r w:rsidR="004437A6" w:rsidRPr="00BA63CB">
        <w:rPr>
          <w:rFonts w:ascii="Times New Roman" w:hAnsi="Times New Roman"/>
          <w:sz w:val="20"/>
          <w:szCs w:val="20"/>
        </w:rPr>
        <w:t xml:space="preserve">EGALE (via, n. civico e </w:t>
      </w:r>
      <w:r w:rsidR="002D0D0F" w:rsidRPr="00BA63CB">
        <w:rPr>
          <w:rFonts w:ascii="Times New Roman" w:hAnsi="Times New Roman"/>
          <w:sz w:val="20"/>
          <w:szCs w:val="20"/>
        </w:rPr>
        <w:t>C.A.P.</w:t>
      </w:r>
      <w:r w:rsidR="004437A6" w:rsidRPr="00BA63CB">
        <w:rPr>
          <w:rFonts w:ascii="Times New Roman" w:hAnsi="Times New Roman"/>
          <w:sz w:val="20"/>
          <w:szCs w:val="20"/>
        </w:rPr>
        <w:t>)</w:t>
      </w:r>
      <w:r w:rsidRPr="00BA63CB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 xml:space="preserve">SEDE OPERATIVA (via, n. civico e </w:t>
      </w:r>
      <w:r w:rsidR="002D0D0F" w:rsidRPr="00BA63CB">
        <w:rPr>
          <w:rFonts w:ascii="Times New Roman" w:hAnsi="Times New Roman"/>
          <w:sz w:val="20"/>
          <w:szCs w:val="20"/>
        </w:rPr>
        <w:t>C.A.P.</w:t>
      </w:r>
      <w:r w:rsidRPr="00BA63CB">
        <w:rPr>
          <w:rFonts w:ascii="Times New Roman" w:hAnsi="Times New Roman"/>
          <w:sz w:val="20"/>
          <w:szCs w:val="20"/>
        </w:rPr>
        <w:t>) ___________________________________________</w:t>
      </w:r>
    </w:p>
    <w:p w:rsidR="004153C2" w:rsidRP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NUMERO DI TELEFONO/FISSO E/O MOBILE ______________________________________</w:t>
      </w:r>
    </w:p>
    <w:p w:rsidR="00BA63CB" w:rsidRDefault="004153C2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FAX _</w:t>
      </w:r>
      <w:r w:rsidR="004437A6" w:rsidRPr="00BA63CB">
        <w:rPr>
          <w:rFonts w:ascii="Times New Roman" w:hAnsi="Times New Roman"/>
          <w:sz w:val="20"/>
          <w:szCs w:val="20"/>
        </w:rPr>
        <w:t xml:space="preserve">______________   </w:t>
      </w:r>
      <w:r w:rsidRPr="00BA63CB">
        <w:rPr>
          <w:rFonts w:ascii="Times New Roman" w:hAnsi="Times New Roman"/>
          <w:sz w:val="20"/>
          <w:szCs w:val="20"/>
        </w:rPr>
        <w:t>E-MAIL __</w:t>
      </w:r>
      <w:r w:rsidR="007B3525">
        <w:rPr>
          <w:rFonts w:ascii="Times New Roman" w:hAnsi="Times New Roman"/>
          <w:sz w:val="20"/>
          <w:szCs w:val="20"/>
        </w:rPr>
        <w:t>__________________</w:t>
      </w:r>
      <w:r w:rsidR="004437A6" w:rsidRPr="00BA63CB">
        <w:rPr>
          <w:rFonts w:ascii="Times New Roman" w:hAnsi="Times New Roman"/>
          <w:sz w:val="20"/>
          <w:szCs w:val="20"/>
        </w:rPr>
        <w:t xml:space="preserve">  </w:t>
      </w:r>
    </w:p>
    <w:p w:rsidR="00BA63CB" w:rsidRPr="00BA63CB" w:rsidRDefault="00BA63CB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Indirizzo di posta elettronica certificata cui è autorizzato l’invio di tutte le comunicazioni inerenti la procedura</w:t>
      </w:r>
    </w:p>
    <w:p w:rsidR="00201F03" w:rsidRDefault="004437A6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PEC___________________</w:t>
      </w:r>
      <w:r w:rsidR="008E0CD3">
        <w:rPr>
          <w:rFonts w:ascii="Times New Roman" w:hAnsi="Times New Roman"/>
          <w:sz w:val="20"/>
          <w:szCs w:val="20"/>
        </w:rPr>
        <w:t>_________________________</w:t>
      </w:r>
      <w:r w:rsidR="00BA63CB">
        <w:rPr>
          <w:rFonts w:ascii="Times New Roman" w:hAnsi="Times New Roman"/>
          <w:sz w:val="20"/>
          <w:szCs w:val="20"/>
        </w:rPr>
        <w:t xml:space="preserve"> (</w:t>
      </w:r>
      <w:r w:rsidR="00BA63CB" w:rsidRPr="00BA63CB">
        <w:rPr>
          <w:rFonts w:ascii="Times New Roman" w:hAnsi="Times New Roman"/>
          <w:sz w:val="20"/>
          <w:szCs w:val="20"/>
        </w:rPr>
        <w:t>In caso di operatore economico con idoneità plurisoggettiva, l’indicazione della PEC è richiesta al solo capogruppo/mandatario</w:t>
      </w:r>
      <w:r w:rsidR="00BA63CB">
        <w:rPr>
          <w:rFonts w:ascii="Times New Roman" w:hAnsi="Times New Roman"/>
          <w:sz w:val="20"/>
          <w:szCs w:val="20"/>
        </w:rPr>
        <w:t>)</w:t>
      </w:r>
      <w:r w:rsidR="00FD0099">
        <w:rPr>
          <w:rFonts w:ascii="Times New Roman" w:hAnsi="Times New Roman"/>
          <w:sz w:val="20"/>
          <w:szCs w:val="20"/>
        </w:rPr>
        <w:t xml:space="preserve"> </w:t>
      </w:r>
    </w:p>
    <w:p w:rsidR="00BB7D8D" w:rsidRPr="00BA63CB" w:rsidRDefault="00FD0099" w:rsidP="00BA63C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BA63CB">
        <w:rPr>
          <w:rFonts w:ascii="Times New Roman" w:hAnsi="Times New Roman"/>
          <w:sz w:val="20"/>
          <w:szCs w:val="20"/>
        </w:rPr>
        <w:t>Codice Fiscale</w:t>
      </w:r>
      <w:r w:rsidR="004153C2" w:rsidRPr="00BA63CB">
        <w:rPr>
          <w:rFonts w:ascii="Times New Roman" w:hAnsi="Times New Roman"/>
          <w:sz w:val="20"/>
          <w:szCs w:val="20"/>
        </w:rPr>
        <w:t>/PARTITA I.V.A. 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AA2F3F" w:rsidRDefault="00C227DA" w:rsidP="00C227DA">
      <w:pPr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A2F3F">
        <w:rPr>
          <w:rFonts w:ascii="Times New Roman" w:hAnsi="Times New Roman"/>
          <w:b/>
          <w:bCs/>
          <w:sz w:val="20"/>
          <w:szCs w:val="20"/>
          <w:u w:val="single"/>
        </w:rPr>
        <w:t>MANIFESTA IL PROPRIO INTERESSE AD ESSERE INVITATO AL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LA PROCEDURA DI CUI ALL’OGGETTO</w:t>
      </w:r>
    </w:p>
    <w:p w:rsidR="00C227DA" w:rsidRPr="00AA2F3F" w:rsidRDefault="00C227DA" w:rsidP="00AA2F3F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A tal fine, ai sensi e per gli effetti degli artt. 46 e 47 del D.P.R. n. 445/2000 sotto la propria responsabilità e consapevole delle sanzioni penali e delle conseguenze civili e amministrative cui può incorrere in caso di dichiarazioni mendaci e/o formazione od uso di atti falsi nonché in caso di esibizione di atti contenenti dati non più corrispondenti a verità,</w:t>
      </w:r>
    </w:p>
    <w:p w:rsidR="00C227DA" w:rsidRP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7DA" w:rsidRPr="00C227DA" w:rsidRDefault="00C227DA" w:rsidP="00C227D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b/>
          <w:bCs/>
          <w:sz w:val="20"/>
          <w:szCs w:val="20"/>
        </w:rPr>
        <w:t>DICHIARA</w:t>
      </w:r>
    </w:p>
    <w:p w:rsidR="00C227DA" w:rsidRP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7DA" w:rsidRP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1. di possedere</w:t>
      </w:r>
      <w:r w:rsidR="00410CFD">
        <w:rPr>
          <w:rFonts w:ascii="Times New Roman" w:hAnsi="Times New Roman"/>
          <w:sz w:val="20"/>
          <w:szCs w:val="20"/>
        </w:rPr>
        <w:t xml:space="preserve"> i requisiti di ordine generale (</w:t>
      </w:r>
      <w:r w:rsidR="00410CFD" w:rsidRPr="00410CFD">
        <w:rPr>
          <w:rFonts w:ascii="Times New Roman" w:hAnsi="Times New Roman"/>
          <w:bCs/>
          <w:sz w:val="20"/>
          <w:szCs w:val="20"/>
        </w:rPr>
        <w:t>art. 80 del d.lgs. 50/2016</w:t>
      </w:r>
      <w:r w:rsidR="00410CFD">
        <w:rPr>
          <w:rFonts w:ascii="Times New Roman" w:hAnsi="Times New Roman"/>
          <w:bCs/>
          <w:sz w:val="20"/>
          <w:szCs w:val="20"/>
        </w:rPr>
        <w:t>)</w:t>
      </w:r>
    </w:p>
    <w:p w:rsidR="00AA2F3F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2. di possedere gli ulteriori requisiti richiesti</w:t>
      </w:r>
      <w:r w:rsidR="00410CFD">
        <w:rPr>
          <w:rFonts w:ascii="Times New Roman" w:hAnsi="Times New Roman"/>
          <w:sz w:val="20"/>
          <w:szCs w:val="20"/>
        </w:rPr>
        <w:t xml:space="preserve"> per la partecipazione</w:t>
      </w:r>
    </w:p>
    <w:p w:rsid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7DA" w:rsidRPr="00C227DA" w:rsidRDefault="00C227DA" w:rsidP="00C227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Luogo e data _____________________________, ______</w:t>
      </w:r>
      <w:r w:rsidRPr="00C227DA">
        <w:rPr>
          <w:rFonts w:ascii="Times New Roman" w:hAnsi="Times New Roman"/>
          <w:sz w:val="20"/>
          <w:szCs w:val="20"/>
        </w:rPr>
        <w:tab/>
      </w:r>
      <w:r w:rsidRPr="00C227DA">
        <w:rPr>
          <w:rFonts w:ascii="Times New Roman" w:hAnsi="Times New Roman"/>
          <w:sz w:val="20"/>
          <w:szCs w:val="20"/>
        </w:rPr>
        <w:tab/>
      </w:r>
      <w:r w:rsidRPr="00C227DA">
        <w:rPr>
          <w:rFonts w:ascii="Times New Roman" w:hAnsi="Times New Roman"/>
          <w:sz w:val="20"/>
          <w:szCs w:val="20"/>
        </w:rPr>
        <w:tab/>
      </w:r>
    </w:p>
    <w:p w:rsidR="00C227DA" w:rsidRPr="00C227DA" w:rsidRDefault="00C227DA" w:rsidP="00C227DA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IL DICHIARANTE</w:t>
      </w:r>
    </w:p>
    <w:p w:rsidR="00C227DA" w:rsidRPr="00C227DA" w:rsidRDefault="00C227DA" w:rsidP="00C227DA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________________________________</w:t>
      </w:r>
    </w:p>
    <w:p w:rsidR="00C227DA" w:rsidRPr="00C227DA" w:rsidRDefault="00C227DA" w:rsidP="00C227DA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227DA">
        <w:rPr>
          <w:rFonts w:ascii="Times New Roman" w:hAnsi="Times New Roman"/>
          <w:sz w:val="20"/>
          <w:szCs w:val="20"/>
        </w:rPr>
        <w:t>(firma per esteso e leggibile del dichiarante)</w:t>
      </w:r>
    </w:p>
    <w:sectPr w:rsidR="00C227DA" w:rsidRPr="00C227D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AA" w:rsidRDefault="00806DAA" w:rsidP="004437A6">
      <w:pPr>
        <w:spacing w:after="0" w:line="240" w:lineRule="auto"/>
      </w:pPr>
      <w:r>
        <w:separator/>
      </w:r>
    </w:p>
  </w:endnote>
  <w:endnote w:type="continuationSeparator" w:id="0">
    <w:p w:rsidR="00806DAA" w:rsidRDefault="00806DAA" w:rsidP="0044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CB" w:rsidRDefault="00BA63CB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303339">
      <w:rPr>
        <w:noProof/>
      </w:rPr>
      <w:t>1</w:t>
    </w:r>
    <w:r>
      <w:fldChar w:fldCharType="end"/>
    </w:r>
  </w:p>
  <w:p w:rsidR="006646BB" w:rsidRPr="006646BB" w:rsidRDefault="006646BB" w:rsidP="006646BB">
    <w:pPr>
      <w:pStyle w:val="Pidipagina"/>
      <w:rPr>
        <w:rFonts w:ascii="Times New Roman" w:hAnsi="Times New Roman"/>
        <w:sz w:val="20"/>
        <w:szCs w:val="20"/>
      </w:rPr>
    </w:pPr>
    <w:r w:rsidRPr="006646BB">
      <w:rPr>
        <w:rFonts w:ascii="Times New Roman" w:hAnsi="Times New Roman"/>
        <w:i/>
        <w:iCs/>
        <w:sz w:val="20"/>
        <w:szCs w:val="20"/>
      </w:rPr>
      <w:t>Ai sensi dell'art. 38, D.P.R. 445 dei 28/12/2000 la dichiarazione è inviata unitamente a copia fotostatica, non autenticata di un documento di identità del sottoscrittore.</w:t>
    </w:r>
  </w:p>
  <w:p w:rsidR="00BA63CB" w:rsidRDefault="00BA63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AA" w:rsidRDefault="00806DAA" w:rsidP="004437A6">
      <w:pPr>
        <w:spacing w:after="0" w:line="240" w:lineRule="auto"/>
      </w:pPr>
      <w:r>
        <w:separator/>
      </w:r>
    </w:p>
  </w:footnote>
  <w:footnote w:type="continuationSeparator" w:id="0">
    <w:p w:rsidR="00806DAA" w:rsidRDefault="00806DAA" w:rsidP="0044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A6" w:rsidRPr="006646BB" w:rsidRDefault="00797CDF" w:rsidP="004437A6">
    <w:pPr>
      <w:pStyle w:val="Intestazione"/>
      <w:jc w:val="right"/>
      <w:rPr>
        <w:rFonts w:ascii="Times New Roman" w:hAnsi="Times New Roman"/>
        <w:sz w:val="20"/>
        <w:szCs w:val="20"/>
      </w:rPr>
    </w:pPr>
    <w:r w:rsidRPr="006646BB">
      <w:rPr>
        <w:rFonts w:ascii="Times New Roman" w:hAnsi="Times New Roman"/>
        <w:sz w:val="20"/>
        <w:szCs w:val="20"/>
      </w:rPr>
      <w:t>Allegato 1</w:t>
    </w:r>
  </w:p>
  <w:p w:rsidR="00797CDF" w:rsidRDefault="00797CDF" w:rsidP="004437A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F98"/>
    <w:multiLevelType w:val="hybridMultilevel"/>
    <w:tmpl w:val="8C38A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53C"/>
    <w:multiLevelType w:val="hybridMultilevel"/>
    <w:tmpl w:val="700C1666"/>
    <w:lvl w:ilvl="0" w:tplc="663439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EB0"/>
    <w:multiLevelType w:val="multilevel"/>
    <w:tmpl w:val="EEA4BFAA"/>
    <w:lvl w:ilvl="0">
      <w:start w:val="1"/>
      <w:numFmt w:val="bullet"/>
      <w:lvlText w:val="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32"/>
        <w:szCs w:val="32"/>
      </w:rPr>
    </w:lvl>
    <w:lvl w:ilvl="1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2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3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4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5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6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7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8"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3">
    <w:nsid w:val="3D1C223E"/>
    <w:multiLevelType w:val="hybridMultilevel"/>
    <w:tmpl w:val="0F463394"/>
    <w:lvl w:ilvl="0" w:tplc="138AFD0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2455A"/>
    <w:multiLevelType w:val="hybridMultilevel"/>
    <w:tmpl w:val="A8844ED8"/>
    <w:lvl w:ilvl="0" w:tplc="89B0AABE">
      <w:start w:val="1"/>
      <w:numFmt w:val="bullet"/>
      <w:lvlText w:val="&gt;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23856"/>
    <w:multiLevelType w:val="hybridMultilevel"/>
    <w:tmpl w:val="51188EA0"/>
    <w:lvl w:ilvl="0" w:tplc="E7C633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0E0C23"/>
    <w:multiLevelType w:val="hybridMultilevel"/>
    <w:tmpl w:val="8528F926"/>
    <w:lvl w:ilvl="0" w:tplc="49163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A584888"/>
    <w:multiLevelType w:val="hybridMultilevel"/>
    <w:tmpl w:val="9806AE24"/>
    <w:lvl w:ilvl="0" w:tplc="BE764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4862"/>
    <w:multiLevelType w:val="hybridMultilevel"/>
    <w:tmpl w:val="D9D8E808"/>
    <w:lvl w:ilvl="0" w:tplc="3FAAF046">
      <w:start w:val="2"/>
      <w:numFmt w:val="bullet"/>
      <w:lvlText w:val=""/>
      <w:lvlJc w:val="left"/>
      <w:pPr>
        <w:tabs>
          <w:tab w:val="num" w:pos="540"/>
        </w:tabs>
        <w:ind w:left="540" w:firstLine="0"/>
      </w:pPr>
      <w:rPr>
        <w:rFonts w:ascii="Verdana" w:hAnsi="Verdana" w:cs="Wingdings" w:hint="default"/>
        <w:b/>
        <w:sz w:val="18"/>
        <w:szCs w:val="18"/>
      </w:rPr>
    </w:lvl>
    <w:lvl w:ilvl="1" w:tplc="18EC9152">
      <w:start w:val="1"/>
      <w:numFmt w:val="bullet"/>
      <w:lvlText w:val=""/>
      <w:lvlJc w:val="left"/>
      <w:pPr>
        <w:tabs>
          <w:tab w:val="num" w:pos="1478"/>
        </w:tabs>
        <w:ind w:left="1478" w:hanging="284"/>
      </w:pPr>
      <w:rPr>
        <w:rFonts w:ascii="Symbol" w:hAnsi="Symbol" w:hint="default"/>
        <w:b w:val="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9">
    <w:nsid w:val="52FD68E7"/>
    <w:multiLevelType w:val="multilevel"/>
    <w:tmpl w:val="13CE1098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sz w:val="16"/>
        <w:szCs w:val="18"/>
      </w:rPr>
    </w:lvl>
    <w:lvl w:ilvl="1">
      <w:start w:val="1"/>
      <w:numFmt w:val="lowerLetter"/>
      <w:pStyle w:val="Elnumstr08"/>
      <w:lvlText w:val="%2)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2">
      <w:start w:val="1"/>
      <w:numFmt w:val="bullet"/>
      <w:lvlText w:val=""/>
      <w:lvlJc w:val="left"/>
      <w:pPr>
        <w:tabs>
          <w:tab w:val="num" w:pos="1277"/>
        </w:tabs>
        <w:ind w:left="1277" w:hanging="284"/>
      </w:pPr>
      <w:rPr>
        <w:rFonts w:ascii="Wingdings 2" w:hAnsi="Wingdings 2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BF04B33"/>
    <w:multiLevelType w:val="hybridMultilevel"/>
    <w:tmpl w:val="1F464262"/>
    <w:lvl w:ilvl="0" w:tplc="138AFD04">
      <w:numFmt w:val="bullet"/>
      <w:lvlText w:val=""/>
      <w:lvlJc w:val="left"/>
      <w:pPr>
        <w:ind w:left="770" w:hanging="360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446835"/>
    <w:multiLevelType w:val="hybridMultilevel"/>
    <w:tmpl w:val="60980B08"/>
    <w:lvl w:ilvl="0" w:tplc="843423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0"/>
        <w:szCs w:val="20"/>
      </w:rPr>
    </w:lvl>
    <w:lvl w:ilvl="1" w:tplc="A8EC174E">
      <w:start w:val="1"/>
      <w:numFmt w:val="lowerLetter"/>
      <w:lvlText w:val="%2."/>
      <w:lvlJc w:val="left"/>
      <w:pPr>
        <w:tabs>
          <w:tab w:val="num" w:pos="180"/>
        </w:tabs>
        <w:ind w:left="180" w:firstLine="0"/>
      </w:pPr>
      <w:rPr>
        <w:rFonts w:cs="Times New Roman" w:hint="default"/>
        <w:b/>
        <w:color w:val="auto"/>
      </w:rPr>
    </w:lvl>
    <w:lvl w:ilvl="2" w:tplc="5F54824A">
      <w:start w:val="13"/>
      <w:numFmt w:val="lowerLetter"/>
      <w:lvlText w:val="%3."/>
      <w:lvlJc w:val="left"/>
      <w:pPr>
        <w:tabs>
          <w:tab w:val="num" w:pos="1980"/>
        </w:tabs>
        <w:ind w:left="1980" w:firstLine="0"/>
      </w:pPr>
      <w:rPr>
        <w:rFonts w:cs="Times New Roman" w:hint="default"/>
        <w:b/>
        <w:color w:val="auto"/>
      </w:rPr>
    </w:lvl>
    <w:lvl w:ilvl="3" w:tplc="B2C82F9C">
      <w:start w:val="1"/>
      <w:numFmt w:val="bullet"/>
      <w:lvlText w:val=""/>
      <w:lvlJc w:val="left"/>
      <w:pPr>
        <w:tabs>
          <w:tab w:val="num" w:pos="2520"/>
        </w:tabs>
        <w:ind w:left="2633" w:hanging="113"/>
      </w:pPr>
      <w:rPr>
        <w:rFonts w:ascii="Wingdings" w:hAnsi="Wingdings" w:hint="default"/>
        <w:b w:val="0"/>
        <w:i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D4EE9"/>
    <w:multiLevelType w:val="hybridMultilevel"/>
    <w:tmpl w:val="B458136E"/>
    <w:lvl w:ilvl="0" w:tplc="138AFD0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82E9A"/>
    <w:multiLevelType w:val="hybridMultilevel"/>
    <w:tmpl w:val="FB5CA8E2"/>
    <w:lvl w:ilvl="0" w:tplc="138AFD0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567F3"/>
    <w:multiLevelType w:val="hybridMultilevel"/>
    <w:tmpl w:val="401E517E"/>
    <w:lvl w:ilvl="0" w:tplc="FC4806D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57"/>
    <w:rsid w:val="0001213B"/>
    <w:rsid w:val="00045157"/>
    <w:rsid w:val="000766EF"/>
    <w:rsid w:val="00095023"/>
    <w:rsid w:val="000D29B4"/>
    <w:rsid w:val="000F54BE"/>
    <w:rsid w:val="00121801"/>
    <w:rsid w:val="00133692"/>
    <w:rsid w:val="00181692"/>
    <w:rsid w:val="00201F03"/>
    <w:rsid w:val="002A5DB2"/>
    <w:rsid w:val="002B7949"/>
    <w:rsid w:val="002C44BB"/>
    <w:rsid w:val="002D0D0F"/>
    <w:rsid w:val="002E04B3"/>
    <w:rsid w:val="002E4A00"/>
    <w:rsid w:val="00303339"/>
    <w:rsid w:val="00307602"/>
    <w:rsid w:val="00345CBD"/>
    <w:rsid w:val="00361B6D"/>
    <w:rsid w:val="003D76CF"/>
    <w:rsid w:val="003E0984"/>
    <w:rsid w:val="00410B9D"/>
    <w:rsid w:val="00410CFD"/>
    <w:rsid w:val="004153C2"/>
    <w:rsid w:val="004437A6"/>
    <w:rsid w:val="00447F17"/>
    <w:rsid w:val="00480230"/>
    <w:rsid w:val="00485C0D"/>
    <w:rsid w:val="004C21B8"/>
    <w:rsid w:val="004D769B"/>
    <w:rsid w:val="005044B8"/>
    <w:rsid w:val="00530062"/>
    <w:rsid w:val="00552BAF"/>
    <w:rsid w:val="00597E14"/>
    <w:rsid w:val="00623DA6"/>
    <w:rsid w:val="00635DBE"/>
    <w:rsid w:val="00655151"/>
    <w:rsid w:val="006646BB"/>
    <w:rsid w:val="00664CA3"/>
    <w:rsid w:val="006F146B"/>
    <w:rsid w:val="007049F5"/>
    <w:rsid w:val="00794C03"/>
    <w:rsid w:val="00797CDF"/>
    <w:rsid w:val="007B3525"/>
    <w:rsid w:val="007B74C8"/>
    <w:rsid w:val="00806DAA"/>
    <w:rsid w:val="008B4533"/>
    <w:rsid w:val="008D74A4"/>
    <w:rsid w:val="008E0CD3"/>
    <w:rsid w:val="00900411"/>
    <w:rsid w:val="0091291E"/>
    <w:rsid w:val="0098378D"/>
    <w:rsid w:val="009B2726"/>
    <w:rsid w:val="00A009B9"/>
    <w:rsid w:val="00A4072F"/>
    <w:rsid w:val="00A552ED"/>
    <w:rsid w:val="00AA2F3F"/>
    <w:rsid w:val="00B41C85"/>
    <w:rsid w:val="00B72060"/>
    <w:rsid w:val="00B936F5"/>
    <w:rsid w:val="00BA63CB"/>
    <w:rsid w:val="00BB7D8D"/>
    <w:rsid w:val="00BF320E"/>
    <w:rsid w:val="00C227DA"/>
    <w:rsid w:val="00C3795B"/>
    <w:rsid w:val="00C47F73"/>
    <w:rsid w:val="00C50EB1"/>
    <w:rsid w:val="00CC451B"/>
    <w:rsid w:val="00CF552B"/>
    <w:rsid w:val="00D1558F"/>
    <w:rsid w:val="00D849B9"/>
    <w:rsid w:val="00DF4E5B"/>
    <w:rsid w:val="00E71600"/>
    <w:rsid w:val="00E73F6A"/>
    <w:rsid w:val="00E7709D"/>
    <w:rsid w:val="00ED3B44"/>
    <w:rsid w:val="00F25D24"/>
    <w:rsid w:val="00F60824"/>
    <w:rsid w:val="00F65699"/>
    <w:rsid w:val="00F8519B"/>
    <w:rsid w:val="00F93E8D"/>
    <w:rsid w:val="00F960B7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3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7A6"/>
  </w:style>
  <w:style w:type="paragraph" w:styleId="Pidipagina">
    <w:name w:val="footer"/>
    <w:basedOn w:val="Normale"/>
    <w:link w:val="PidipaginaCarattere"/>
    <w:uiPriority w:val="99"/>
    <w:unhideWhenUsed/>
    <w:rsid w:val="00443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7A6"/>
  </w:style>
  <w:style w:type="table" w:styleId="Grigliatabella">
    <w:name w:val="Table Grid"/>
    <w:basedOn w:val="Tabellanormale"/>
    <w:uiPriority w:val="59"/>
    <w:rsid w:val="002D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0D0F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D0D0F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D0D0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52BAF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F608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146B"/>
    <w:rPr>
      <w:rFonts w:ascii="Tahoma" w:hAnsi="Tahoma" w:cs="Tahoma"/>
      <w:sz w:val="16"/>
      <w:szCs w:val="16"/>
    </w:rPr>
  </w:style>
  <w:style w:type="paragraph" w:customStyle="1" w:styleId="Elnumstr08">
    <w:name w:val="El num str 08"/>
    <w:basedOn w:val="Normale"/>
    <w:qFormat/>
    <w:rsid w:val="00A4072F"/>
    <w:pPr>
      <w:widowControl w:val="0"/>
      <w:numPr>
        <w:ilvl w:val="1"/>
        <w:numId w:val="16"/>
      </w:numPr>
      <w:tabs>
        <w:tab w:val="right" w:pos="9072"/>
      </w:tabs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</w:pPr>
    <w:rPr>
      <w:rFonts w:ascii="Tahoma" w:eastAsia="Times New Roman" w:hAnsi="Tahoma"/>
      <w:kern w:val="28"/>
      <w:sz w:val="1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3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7A6"/>
  </w:style>
  <w:style w:type="paragraph" w:styleId="Pidipagina">
    <w:name w:val="footer"/>
    <w:basedOn w:val="Normale"/>
    <w:link w:val="PidipaginaCarattere"/>
    <w:uiPriority w:val="99"/>
    <w:unhideWhenUsed/>
    <w:rsid w:val="00443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7A6"/>
  </w:style>
  <w:style w:type="table" w:styleId="Grigliatabella">
    <w:name w:val="Table Grid"/>
    <w:basedOn w:val="Tabellanormale"/>
    <w:uiPriority w:val="59"/>
    <w:rsid w:val="002D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0D0F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D0D0F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D0D0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52BAF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F608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146B"/>
    <w:rPr>
      <w:rFonts w:ascii="Tahoma" w:hAnsi="Tahoma" w:cs="Tahoma"/>
      <w:sz w:val="16"/>
      <w:szCs w:val="16"/>
    </w:rPr>
  </w:style>
  <w:style w:type="paragraph" w:customStyle="1" w:styleId="Elnumstr08">
    <w:name w:val="El num str 08"/>
    <w:basedOn w:val="Normale"/>
    <w:qFormat/>
    <w:rsid w:val="00A4072F"/>
    <w:pPr>
      <w:widowControl w:val="0"/>
      <w:numPr>
        <w:ilvl w:val="1"/>
        <w:numId w:val="16"/>
      </w:numPr>
      <w:tabs>
        <w:tab w:val="right" w:pos="9072"/>
      </w:tabs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</w:pPr>
    <w:rPr>
      <w:rFonts w:ascii="Tahoma" w:eastAsia="Times New Roman" w:hAnsi="Tahoma"/>
      <w:kern w:val="28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3serverfs1\archivi%20settorizzati\Macroarea%20Amministrativa\Approvigionamento%20Beni%20e%20Servizi%20ed%20Economato\-%20PIETRINO\-%20MODELLI%20NUOVO%20CODICE\SOTTO%20SOGLIA%20ART.%2036\PROCED.%20NEGOZIATA%20ART.%2036%20c.2%20Lett.%20b\All.%201%20AV5%20fac%20simile%20manifest.%20in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06C6-9D85-4566-8D6D-212FA372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All. 1 AV5 fac simile manifest. inter.dot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Fioravanti</dc:creator>
  <cp:lastModifiedBy>Cinzia Fioravanti</cp:lastModifiedBy>
  <cp:revision>4</cp:revision>
  <cp:lastPrinted>2017-02-16T12:11:00Z</cp:lastPrinted>
  <dcterms:created xsi:type="dcterms:W3CDTF">2017-04-26T06:57:00Z</dcterms:created>
  <dcterms:modified xsi:type="dcterms:W3CDTF">2017-04-26T07:30:00Z</dcterms:modified>
</cp:coreProperties>
</file>